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A8" w:rsidRDefault="003B6BA8"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coloriagesdorian.fr/maison/coloriagemaison4.jpg" style="width:87.75pt;height:128.25pt;visibility:visible">
            <v:imagedata r:id="rId6" o:title=""/>
          </v:shape>
        </w:pict>
      </w:r>
      <w:r>
        <w:t xml:space="preserve">                                                                            </w:t>
      </w:r>
      <w:r w:rsidRPr="005F1287">
        <w:rPr>
          <w:noProof/>
          <w:lang w:eastAsia="fr-FR"/>
        </w:rPr>
        <w:pict>
          <v:shape id="_x0000_i1026" type="#_x0000_t75" alt="http://www.greluche.info/coloriage/Arbre/sapin.gif" style="width:36.75pt;height:45pt;visibility:visible">
            <v:imagedata r:id="rId7" o:title=""/>
          </v:shape>
        </w:pict>
      </w:r>
      <w:r>
        <w:t xml:space="preserve">                               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27" type="#_x0000_t75" alt="http://www.choye.fr/wp-content/uploads/2009/10/maison.gif" style="width:73.5pt;height:73.5pt;visibility:visible">
            <v:imagedata r:id="rId8" o:title=""/>
          </v:shape>
        </w:pict>
      </w:r>
    </w:p>
    <w:p w:rsidR="003B6BA8" w:rsidRDefault="003B6BA8">
      <w:pPr>
        <w:rPr>
          <w:rFonts w:ascii="Arial" w:hAnsi="Arial" w:cs="Arial"/>
          <w:noProof/>
          <w:sz w:val="20"/>
          <w:szCs w:val="20"/>
          <w:lang w:eastAsia="fr-FR"/>
        </w:rPr>
      </w:pPr>
      <w:r>
        <w:t xml:space="preserve">                                                                                                                                               </w:t>
      </w:r>
      <w:r w:rsidRPr="005F1287">
        <w:rPr>
          <w:noProof/>
          <w:lang w:eastAsia="fr-FR"/>
        </w:rPr>
        <w:pict>
          <v:shape id="_x0000_i1028" type="#_x0000_t75" alt="http://www.greluche.info/coloriage/Arbre/sapin.gif" style="width:24.75pt;height:30pt;visibility:visible">
            <v:imagedata r:id="rId7" o:title=""/>
          </v:shape>
        </w:pict>
      </w:r>
      <w:r>
        <w:t xml:space="preserve">                                       </w:t>
      </w:r>
      <w:r w:rsidRPr="005F1287">
        <w:rPr>
          <w:noProof/>
          <w:lang w:eastAsia="fr-FR"/>
        </w:rPr>
        <w:pict>
          <v:shape id="_x0000_i1029" type="#_x0000_t75" alt="http://www.greluche.info/coloriage/Arbre/sapin.gif" style="width:65.25pt;height:80.25pt;visibility:visible">
            <v:imagedata r:id="rId7" o:title=""/>
          </v:shape>
        </w:pict>
      </w:r>
      <w:r>
        <w:t xml:space="preserve">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</w:t>
      </w:r>
    </w:p>
    <w:p w:rsidR="003B6BA8" w:rsidRDefault="003B6BA8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6BA8" w:rsidRDefault="003B6BA8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3B6BA8" w:rsidRDefault="003B6BA8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   </w:t>
      </w:r>
    </w:p>
    <w:p w:rsidR="003B6BA8" w:rsidRDefault="003B6BA8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3B6BA8" w:rsidRDefault="003B6BA8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</w:t>
      </w:r>
    </w:p>
    <w:p w:rsidR="003B6BA8" w:rsidRDefault="003B6BA8">
      <w:pPr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0" type="#_x0000_t75" alt="http://www.dessin.tv/files/2011/01/coloriage-fleur.jpg" style="width:21.75pt;height:24.75pt;visibility:visible">
            <v:imagedata r:id="rId9" o:title=""/>
          </v:shape>
        </w:pic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1" type="#_x0000_t75" alt="http://www.dessin.tv/files/2011/01/coloriage-fleur.jpg" style="width:27pt;height:30.75pt;visibility:visible">
            <v:imagedata r:id="rId9" o:title=""/>
          </v:shape>
        </w:pic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2" type="#_x0000_t75" alt="http://www.dessin.tv/files/2011/01/coloriage-fleur.jpg" style="width:27pt;height:30.75pt;visibility:visible">
            <v:imagedata r:id="rId9" o:title=""/>
          </v:shape>
        </w:pic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3" type="#_x0000_t75" alt="http://www.dessin.tv/files/2011/01/coloriage-fleur.jpg" style="width:50.25pt;height:57.75pt;visibility:visible">
            <v:imagedata r:id="rId9" o:title="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                               </w:t>
      </w:r>
    </w:p>
    <w:p w:rsidR="003B6BA8" w:rsidRPr="00B128DF" w:rsidRDefault="003B6BA8" w:rsidP="00B128DF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          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4" type="#_x0000_t75" alt="http://www.dessin.tv/files/2011/01/coloriage-fleur.jpg" style="width:16.5pt;height:19.5pt;visibility:visible">
            <v:imagedata r:id="rId9" o:title=""/>
          </v:shape>
        </w:pic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5" type="#_x0000_t75" alt="http://www.dessin.tv/files/2011/01/coloriage-fleur.jpg" style="width:16.5pt;height:19.5pt;visibility:visible">
            <v:imagedata r:id="rId9" o:title=""/>
          </v:shape>
        </w:pic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</w:t>
      </w:r>
      <w:r w:rsidRPr="00C311B9">
        <w:rPr>
          <w:rFonts w:ascii="Arial" w:hAnsi="Arial" w:cs="Arial"/>
          <w:noProof/>
          <w:sz w:val="20"/>
          <w:szCs w:val="20"/>
          <w:lang w:eastAsia="fr-FR"/>
        </w:rPr>
        <w:pict>
          <v:shape id="_x0000_i1036" type="#_x0000_t75" alt="http://www.dessin.tv/files/2011/01/coloriage-fleur.jpg" style="width:16.5pt;height:19.5pt;visibility:visible">
            <v:imagedata r:id="rId9" o:title=""/>
          </v:shape>
        </w:pict>
      </w:r>
    </w:p>
    <w:sectPr w:rsidR="003B6BA8" w:rsidRPr="00B128DF" w:rsidSect="00B11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A8" w:rsidRDefault="003B6BA8" w:rsidP="002762D0">
      <w:pPr>
        <w:spacing w:after="0" w:line="240" w:lineRule="auto"/>
      </w:pPr>
      <w:r>
        <w:separator/>
      </w:r>
    </w:p>
  </w:endnote>
  <w:endnote w:type="continuationSeparator" w:id="0">
    <w:p w:rsidR="003B6BA8" w:rsidRDefault="003B6BA8" w:rsidP="0027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A8" w:rsidRDefault="003B6BA8" w:rsidP="002762D0">
      <w:pPr>
        <w:spacing w:after="0" w:line="240" w:lineRule="auto"/>
      </w:pPr>
      <w:r>
        <w:separator/>
      </w:r>
    </w:p>
  </w:footnote>
  <w:footnote w:type="continuationSeparator" w:id="0">
    <w:p w:rsidR="003B6BA8" w:rsidRDefault="003B6BA8" w:rsidP="0027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0FE"/>
    <w:rsid w:val="0002528E"/>
    <w:rsid w:val="000B7FD4"/>
    <w:rsid w:val="000D394D"/>
    <w:rsid w:val="002762D0"/>
    <w:rsid w:val="003075A8"/>
    <w:rsid w:val="0036112E"/>
    <w:rsid w:val="003B6BA8"/>
    <w:rsid w:val="00463AA6"/>
    <w:rsid w:val="00547BAA"/>
    <w:rsid w:val="005A5519"/>
    <w:rsid w:val="005F1287"/>
    <w:rsid w:val="00673269"/>
    <w:rsid w:val="009C3357"/>
    <w:rsid w:val="00A91BB0"/>
    <w:rsid w:val="00B110FE"/>
    <w:rsid w:val="00B128DF"/>
    <w:rsid w:val="00B319CA"/>
    <w:rsid w:val="00BA40A8"/>
    <w:rsid w:val="00C311B9"/>
    <w:rsid w:val="00D3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7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2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2D0"/>
    <w:rPr>
      <w:rFonts w:cs="Times New Roman"/>
    </w:rPr>
  </w:style>
  <w:style w:type="table" w:styleId="TableGrid">
    <w:name w:val="Table Grid"/>
    <w:basedOn w:val="TableNormal"/>
    <w:uiPriority w:val="99"/>
    <w:rsid w:val="00A91B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155</Words>
  <Characters>854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 </cp:lastModifiedBy>
  <cp:revision>9</cp:revision>
  <cp:lastPrinted>2012-05-24T15:12:00Z</cp:lastPrinted>
  <dcterms:created xsi:type="dcterms:W3CDTF">2012-05-21T12:14:00Z</dcterms:created>
  <dcterms:modified xsi:type="dcterms:W3CDTF">2012-05-24T15:13:00Z</dcterms:modified>
</cp:coreProperties>
</file>